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AD2B" w14:textId="77777777" w:rsidR="00117181" w:rsidRDefault="00117181" w:rsidP="009F4F83">
      <w:pPr>
        <w:jc w:val="center"/>
        <w:rPr>
          <w:rFonts w:ascii="Arial" w:hAnsi="Arial" w:cs="Arial"/>
          <w:b/>
          <w:caps/>
          <w:sz w:val="36"/>
          <w:szCs w:val="36"/>
        </w:rPr>
      </w:pPr>
      <w:r w:rsidRPr="00D862A2">
        <w:rPr>
          <w:rFonts w:ascii="Arial" w:hAnsi="Arial" w:cs="Arial"/>
          <w:b/>
          <w:caps/>
          <w:sz w:val="36"/>
          <w:szCs w:val="36"/>
        </w:rPr>
        <w:t>Oznámení škodlivého jednání</w:t>
      </w:r>
    </w:p>
    <w:p w14:paraId="053313FB" w14:textId="77777777" w:rsidR="00DD53E6" w:rsidRPr="009F4F83" w:rsidRDefault="00DD53E6" w:rsidP="009F4F83">
      <w:pPr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Whistleblowing</w:t>
      </w:r>
    </w:p>
    <w:p w14:paraId="139230FE" w14:textId="77777777" w:rsidR="003C5C05" w:rsidRDefault="003C5C05">
      <w:pPr>
        <w:rPr>
          <w:rFonts w:ascii="Arial" w:hAnsi="Arial" w:cs="Arial"/>
        </w:rPr>
      </w:pPr>
    </w:p>
    <w:p w14:paraId="6A6E4B93" w14:textId="6571C1EA" w:rsidR="0047103F" w:rsidRPr="00806D71" w:rsidRDefault="00C97A77" w:rsidP="00806D7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Vážený oznamovateli, </w:t>
      </w:r>
      <w:r w:rsidR="00DD53E6">
        <w:rPr>
          <w:rFonts w:ascii="Arial" w:hAnsi="Arial" w:cs="Arial"/>
          <w:i/>
          <w:sz w:val="20"/>
          <w:szCs w:val="20"/>
        </w:rPr>
        <w:t xml:space="preserve">vyplněním tohoto formuláře můžete, v souladu s politikou Whistleblowing, </w:t>
      </w:r>
      <w:r>
        <w:rPr>
          <w:rFonts w:ascii="Arial" w:hAnsi="Arial" w:cs="Arial"/>
          <w:i/>
          <w:sz w:val="20"/>
          <w:szCs w:val="20"/>
        </w:rPr>
        <w:t xml:space="preserve">oznámit </w:t>
      </w:r>
      <w:r w:rsidR="00704B0C">
        <w:rPr>
          <w:rFonts w:ascii="Arial" w:hAnsi="Arial" w:cs="Arial"/>
          <w:i/>
          <w:sz w:val="20"/>
          <w:szCs w:val="20"/>
        </w:rPr>
        <w:t xml:space="preserve">Vaše podezření na neetické nebo podvodné jednání. </w:t>
      </w:r>
      <w:r w:rsidR="00DD53E6">
        <w:rPr>
          <w:rFonts w:ascii="Arial" w:hAnsi="Arial" w:cs="Arial"/>
          <w:i/>
          <w:sz w:val="20"/>
          <w:szCs w:val="20"/>
        </w:rPr>
        <w:t xml:space="preserve">Formulář zašlete </w:t>
      </w:r>
      <w:r w:rsidR="00DD53E6" w:rsidRPr="00DD53E6">
        <w:rPr>
          <w:rFonts w:ascii="Arial" w:hAnsi="Arial" w:cs="Arial"/>
          <w:i/>
          <w:sz w:val="20"/>
          <w:szCs w:val="20"/>
        </w:rPr>
        <w:t>na e-mai</w:t>
      </w:r>
      <w:r w:rsidR="00DD53E6">
        <w:rPr>
          <w:rFonts w:ascii="Arial" w:hAnsi="Arial" w:cs="Arial"/>
          <w:i/>
          <w:sz w:val="20"/>
          <w:szCs w:val="20"/>
        </w:rPr>
        <w:t>l</w:t>
      </w:r>
      <w:r w:rsidR="00DD53E6" w:rsidRPr="00DD53E6">
        <w:rPr>
          <w:rFonts w:ascii="Arial" w:hAnsi="Arial" w:cs="Arial"/>
          <w:i/>
          <w:sz w:val="20"/>
          <w:szCs w:val="20"/>
        </w:rPr>
        <w:t xml:space="preserve"> </w:t>
      </w:r>
      <w:hyperlink r:id="rId7" w:history="1">
        <w:r w:rsidR="00DD53E6" w:rsidRPr="002C5A30">
          <w:rPr>
            <w:rStyle w:val="Hypertextovodkaz"/>
            <w:rFonts w:ascii="Arial" w:hAnsi="Arial" w:cs="Arial"/>
            <w:i/>
            <w:sz w:val="20"/>
            <w:szCs w:val="20"/>
          </w:rPr>
          <w:t>whistleblowing@</w:t>
        </w:r>
        <w:r w:rsidR="00F37037">
          <w:rPr>
            <w:rStyle w:val="Hypertextovodkaz"/>
            <w:rFonts w:ascii="Arial" w:hAnsi="Arial" w:cs="Arial"/>
            <w:i/>
            <w:sz w:val="20"/>
            <w:szCs w:val="20"/>
          </w:rPr>
          <w:t>csob</w:t>
        </w:r>
        <w:r w:rsidR="00DD53E6" w:rsidRPr="002C5A30">
          <w:rPr>
            <w:rStyle w:val="Hypertextovodkaz"/>
            <w:rFonts w:ascii="Arial" w:hAnsi="Arial" w:cs="Arial"/>
            <w:i/>
            <w:sz w:val="20"/>
            <w:szCs w:val="20"/>
          </w:rPr>
          <w:t>hypotecni.cz</w:t>
        </w:r>
      </w:hyperlink>
      <w:r w:rsidR="00DD53E6">
        <w:rPr>
          <w:rFonts w:ascii="Arial" w:hAnsi="Arial" w:cs="Arial"/>
          <w:i/>
          <w:sz w:val="20"/>
          <w:szCs w:val="20"/>
        </w:rPr>
        <w:t xml:space="preserve">. </w:t>
      </w:r>
      <w:r w:rsidR="00704B0C">
        <w:rPr>
          <w:rFonts w:ascii="Arial" w:hAnsi="Arial" w:cs="Arial"/>
          <w:i/>
          <w:sz w:val="20"/>
          <w:szCs w:val="20"/>
        </w:rPr>
        <w:t>Podezření bude důkladně prověřeno a o výsledku Vás budeme informovat</w:t>
      </w:r>
      <w:r w:rsidR="00A231F9">
        <w:rPr>
          <w:rFonts w:ascii="Arial" w:hAnsi="Arial" w:cs="Arial"/>
          <w:i/>
          <w:sz w:val="20"/>
          <w:szCs w:val="20"/>
        </w:rPr>
        <w:t>. Děkujeme.</w:t>
      </w:r>
    </w:p>
    <w:p w14:paraId="2456354C" w14:textId="77777777" w:rsidR="006F6A22" w:rsidRDefault="006F6A22">
      <w:pPr>
        <w:rPr>
          <w:rFonts w:ascii="Arial" w:hAnsi="Arial" w:cs="Arial"/>
          <w:b/>
        </w:rPr>
      </w:pPr>
    </w:p>
    <w:p w14:paraId="1A4777DB" w14:textId="77777777" w:rsidR="00DD53E6" w:rsidRPr="00DD53E6" w:rsidRDefault="00DD53E6" w:rsidP="00DD53E6">
      <w:pPr>
        <w:rPr>
          <w:rFonts w:ascii="Arial" w:hAnsi="Arial" w:cs="Arial"/>
          <w:bCs/>
          <w:u w:val="single"/>
        </w:rPr>
      </w:pPr>
      <w:r w:rsidRPr="00F82699">
        <w:rPr>
          <w:rFonts w:ascii="Arial" w:hAnsi="Arial" w:cs="Arial"/>
          <w:bCs/>
          <w:color w:val="FF0000"/>
        </w:rPr>
        <w:t>*</w:t>
      </w:r>
      <w:r w:rsidRPr="00DD53E6">
        <w:rPr>
          <w:rFonts w:ascii="Arial" w:hAnsi="Arial" w:cs="Arial"/>
          <w:bCs/>
          <w:u w:val="single"/>
        </w:rPr>
        <w:t>povinné údaje</w:t>
      </w:r>
    </w:p>
    <w:p w14:paraId="42CDDED4" w14:textId="77777777" w:rsidR="00DD53E6" w:rsidRDefault="00DD53E6">
      <w:pPr>
        <w:rPr>
          <w:rFonts w:ascii="Arial" w:hAnsi="Arial" w:cs="Arial"/>
          <w:b/>
        </w:rPr>
      </w:pPr>
    </w:p>
    <w:p w14:paraId="6EEA55C9" w14:textId="77777777" w:rsidR="004A341E" w:rsidRDefault="00E93D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</w:t>
      </w:r>
      <w:r w:rsidR="004A341E">
        <w:rPr>
          <w:rFonts w:ascii="Arial" w:hAnsi="Arial" w:cs="Arial"/>
          <w:b/>
        </w:rPr>
        <w:t> </w:t>
      </w:r>
      <w:r w:rsidR="006F6A22">
        <w:rPr>
          <w:rFonts w:ascii="Arial" w:hAnsi="Arial" w:cs="Arial"/>
          <w:b/>
        </w:rPr>
        <w:t>případu</w:t>
      </w:r>
      <w:r w:rsidR="00DD53E6" w:rsidRPr="00F82699">
        <w:rPr>
          <w:rFonts w:ascii="Arial" w:hAnsi="Arial" w:cs="Arial"/>
          <w:b/>
          <w:color w:val="FF000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A4CA5" w:rsidRPr="00624A97" w14:paraId="6128C71C" w14:textId="77777777" w:rsidTr="00624A97">
        <w:tc>
          <w:tcPr>
            <w:tcW w:w="9212" w:type="dxa"/>
          </w:tcPr>
          <w:p w14:paraId="2EE9FA01" w14:textId="77777777" w:rsidR="008A4CA5" w:rsidRPr="00624A97" w:rsidRDefault="008A4CA5">
            <w:pPr>
              <w:rPr>
                <w:rFonts w:ascii="Arial" w:hAnsi="Arial" w:cs="Arial"/>
                <w:b/>
              </w:rPr>
            </w:pPr>
            <w:r w:rsidRPr="00624A97">
              <w:rPr>
                <w:rFonts w:ascii="Arial" w:hAnsi="Arial" w:cs="Arial"/>
                <w:b/>
                <w:sz w:val="20"/>
                <w:szCs w:val="20"/>
              </w:rPr>
              <w:t>Popis případu</w:t>
            </w:r>
            <w:r w:rsidR="00DD53E6" w:rsidRPr="00F82699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F82699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624A9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B1DD1" w:rsidRPr="00624A97">
              <w:rPr>
                <w:rFonts w:ascii="Arial" w:hAnsi="Arial" w:cs="Arial"/>
                <w:i/>
                <w:sz w:val="20"/>
                <w:szCs w:val="20"/>
              </w:rPr>
              <w:t>můžete uvést</w:t>
            </w:r>
            <w:r w:rsidR="00704B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84FAE" w:rsidRPr="00624A97">
              <w:rPr>
                <w:rFonts w:ascii="Arial" w:hAnsi="Arial" w:cs="Arial"/>
                <w:i/>
                <w:sz w:val="20"/>
                <w:szCs w:val="20"/>
              </w:rPr>
              <w:t xml:space="preserve">co se stalo a </w:t>
            </w:r>
            <w:r w:rsidRPr="00624A97">
              <w:rPr>
                <w:rFonts w:ascii="Arial" w:hAnsi="Arial" w:cs="Arial"/>
                <w:i/>
                <w:sz w:val="20"/>
                <w:szCs w:val="20"/>
              </w:rPr>
              <w:t xml:space="preserve">kde, co je příčinou oznámení, </w:t>
            </w:r>
            <w:r w:rsidR="00704B0C">
              <w:rPr>
                <w:rFonts w:ascii="Arial" w:hAnsi="Arial" w:cs="Arial"/>
                <w:i/>
                <w:sz w:val="20"/>
                <w:szCs w:val="20"/>
              </w:rPr>
              <w:t xml:space="preserve">jména zapojených osob, výše škody, skutečnosti, které mohou podezření doložit </w:t>
            </w:r>
            <w:r w:rsidRPr="00624A97">
              <w:rPr>
                <w:rFonts w:ascii="Arial" w:hAnsi="Arial" w:cs="Arial"/>
                <w:i/>
                <w:sz w:val="20"/>
                <w:szCs w:val="20"/>
              </w:rPr>
              <w:t>apod.)</w:t>
            </w:r>
          </w:p>
        </w:tc>
      </w:tr>
      <w:tr w:rsidR="008A4CA5" w:rsidRPr="00624A97" w14:paraId="31C8FA2A" w14:textId="77777777" w:rsidTr="00624A97">
        <w:tc>
          <w:tcPr>
            <w:tcW w:w="9212" w:type="dxa"/>
          </w:tcPr>
          <w:p w14:paraId="746B79B3" w14:textId="77777777" w:rsidR="008A4CA5" w:rsidRPr="00624A97" w:rsidRDefault="008A4CA5">
            <w:pPr>
              <w:rPr>
                <w:rFonts w:ascii="Arial" w:hAnsi="Arial" w:cs="Arial"/>
                <w:b/>
              </w:rPr>
            </w:pPr>
          </w:p>
          <w:p w14:paraId="5A28C3E2" w14:textId="77777777" w:rsidR="008A4CA5" w:rsidRPr="00624A97" w:rsidRDefault="008A4CA5">
            <w:pPr>
              <w:rPr>
                <w:rFonts w:ascii="Arial" w:hAnsi="Arial" w:cs="Arial"/>
                <w:b/>
              </w:rPr>
            </w:pPr>
          </w:p>
          <w:p w14:paraId="68EF98AE" w14:textId="77777777" w:rsidR="008A4CA5" w:rsidRDefault="008A4CA5">
            <w:pPr>
              <w:rPr>
                <w:rFonts w:ascii="Arial" w:hAnsi="Arial" w:cs="Arial"/>
                <w:b/>
              </w:rPr>
            </w:pPr>
          </w:p>
          <w:p w14:paraId="4AC13469" w14:textId="77777777" w:rsidR="00DD53E6" w:rsidRDefault="00DD53E6">
            <w:pPr>
              <w:rPr>
                <w:rFonts w:ascii="Arial" w:hAnsi="Arial" w:cs="Arial"/>
                <w:b/>
              </w:rPr>
            </w:pPr>
          </w:p>
          <w:p w14:paraId="71047AE1" w14:textId="77777777" w:rsidR="00DD53E6" w:rsidRDefault="00DD53E6">
            <w:pPr>
              <w:rPr>
                <w:rFonts w:ascii="Arial" w:hAnsi="Arial" w:cs="Arial"/>
                <w:b/>
              </w:rPr>
            </w:pPr>
          </w:p>
          <w:p w14:paraId="53EB08AA" w14:textId="77777777" w:rsidR="00C70416" w:rsidRPr="00624A97" w:rsidRDefault="00C70416">
            <w:pPr>
              <w:rPr>
                <w:rFonts w:ascii="Arial" w:hAnsi="Arial" w:cs="Arial"/>
                <w:b/>
              </w:rPr>
            </w:pPr>
          </w:p>
          <w:p w14:paraId="7AB85691" w14:textId="77777777" w:rsidR="00C70416" w:rsidRPr="00624A97" w:rsidRDefault="00C70416">
            <w:pPr>
              <w:rPr>
                <w:rFonts w:ascii="Arial" w:hAnsi="Arial" w:cs="Arial"/>
                <w:b/>
              </w:rPr>
            </w:pPr>
          </w:p>
          <w:p w14:paraId="0CDDFFB3" w14:textId="77777777" w:rsidR="00704B0C" w:rsidRPr="00624A97" w:rsidRDefault="00704B0C">
            <w:pPr>
              <w:rPr>
                <w:rFonts w:ascii="Arial" w:hAnsi="Arial" w:cs="Arial"/>
                <w:b/>
              </w:rPr>
            </w:pPr>
          </w:p>
          <w:p w14:paraId="3BA735CB" w14:textId="77777777" w:rsidR="00C70416" w:rsidRPr="00624A97" w:rsidRDefault="00C70416">
            <w:pPr>
              <w:rPr>
                <w:rFonts w:ascii="Arial" w:hAnsi="Arial" w:cs="Arial"/>
                <w:b/>
              </w:rPr>
            </w:pPr>
          </w:p>
          <w:p w14:paraId="18C77654" w14:textId="77777777" w:rsidR="008A4CA5" w:rsidRPr="00624A97" w:rsidRDefault="008A4CA5">
            <w:pPr>
              <w:rPr>
                <w:rFonts w:ascii="Arial" w:hAnsi="Arial" w:cs="Arial"/>
                <w:b/>
              </w:rPr>
            </w:pPr>
          </w:p>
          <w:p w14:paraId="3713363B" w14:textId="77777777" w:rsidR="008A4CA5" w:rsidRPr="00624A97" w:rsidRDefault="008A4CA5">
            <w:pPr>
              <w:rPr>
                <w:rFonts w:ascii="Arial" w:hAnsi="Arial" w:cs="Arial"/>
                <w:b/>
              </w:rPr>
            </w:pPr>
          </w:p>
          <w:p w14:paraId="7714345F" w14:textId="77777777" w:rsidR="008A4CA5" w:rsidRPr="00624A97" w:rsidRDefault="008A4CA5">
            <w:pPr>
              <w:rPr>
                <w:rFonts w:ascii="Arial" w:hAnsi="Arial" w:cs="Arial"/>
                <w:b/>
              </w:rPr>
            </w:pPr>
          </w:p>
          <w:p w14:paraId="5D2A1087" w14:textId="77777777" w:rsidR="008A4CA5" w:rsidRPr="00624A97" w:rsidRDefault="008A4CA5">
            <w:pPr>
              <w:rPr>
                <w:rFonts w:ascii="Arial" w:hAnsi="Arial" w:cs="Arial"/>
                <w:b/>
              </w:rPr>
            </w:pPr>
          </w:p>
        </w:tc>
      </w:tr>
    </w:tbl>
    <w:p w14:paraId="0631DF0C" w14:textId="77777777" w:rsidR="00312CC1" w:rsidRDefault="00312CC1" w:rsidP="00F23023">
      <w:pPr>
        <w:rPr>
          <w:rFonts w:ascii="Arial" w:hAnsi="Arial" w:cs="Arial"/>
        </w:rPr>
      </w:pPr>
    </w:p>
    <w:p w14:paraId="42469545" w14:textId="77777777" w:rsidR="00F135B1" w:rsidRPr="00F135B1" w:rsidRDefault="00F135B1" w:rsidP="00F23023">
      <w:pPr>
        <w:rPr>
          <w:rFonts w:ascii="Arial" w:hAnsi="Arial" w:cs="Arial"/>
          <w:b/>
        </w:rPr>
      </w:pPr>
      <w:r w:rsidRPr="00C92AE0">
        <w:rPr>
          <w:rFonts w:ascii="Arial" w:hAnsi="Arial" w:cs="Arial"/>
          <w:b/>
        </w:rPr>
        <w:t>Údaje o oznamovateli</w:t>
      </w:r>
      <w:r w:rsidR="00DD53E6" w:rsidRPr="00F82699">
        <w:rPr>
          <w:rFonts w:ascii="Arial" w:hAnsi="Arial" w:cs="Arial"/>
          <w:b/>
          <w:color w:val="FF000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F135B1" w:rsidRPr="00624A97" w14:paraId="417C0BA9" w14:textId="77777777" w:rsidTr="00AD29EC">
        <w:tc>
          <w:tcPr>
            <w:tcW w:w="4606" w:type="dxa"/>
          </w:tcPr>
          <w:p w14:paraId="28D93D9A" w14:textId="77777777" w:rsidR="00F135B1" w:rsidRPr="00624A97" w:rsidRDefault="00F135B1" w:rsidP="00AD29EC">
            <w:pPr>
              <w:rPr>
                <w:rFonts w:ascii="Arial" w:hAnsi="Arial" w:cs="Arial"/>
                <w:b/>
              </w:rPr>
            </w:pPr>
            <w:r w:rsidRPr="00624A97"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  <w:r w:rsidR="00DD53E6" w:rsidRPr="00F82699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606" w:type="dxa"/>
          </w:tcPr>
          <w:p w14:paraId="311D0600" w14:textId="77777777" w:rsidR="00F135B1" w:rsidRPr="00624A97" w:rsidRDefault="00F135B1" w:rsidP="00AD29EC">
            <w:pPr>
              <w:rPr>
                <w:rFonts w:ascii="Arial" w:hAnsi="Arial" w:cs="Arial"/>
                <w:b/>
              </w:rPr>
            </w:pPr>
            <w:r w:rsidRPr="00624A97">
              <w:rPr>
                <w:rFonts w:ascii="Arial" w:hAnsi="Arial" w:cs="Arial"/>
                <w:b/>
                <w:sz w:val="20"/>
                <w:szCs w:val="20"/>
              </w:rPr>
              <w:t>Kontaktní údaje</w:t>
            </w:r>
            <w:r w:rsidR="00DD53E6" w:rsidRPr="00F82699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F826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394722">
              <w:rPr>
                <w:rFonts w:ascii="Arial" w:hAnsi="Arial" w:cs="Arial"/>
                <w:i/>
                <w:iCs/>
                <w:sz w:val="20"/>
                <w:szCs w:val="20"/>
              </w:rPr>
              <w:t>(telefon, e-mail)</w:t>
            </w:r>
          </w:p>
        </w:tc>
      </w:tr>
      <w:tr w:rsidR="00F135B1" w:rsidRPr="00624A97" w14:paraId="6A726F46" w14:textId="77777777" w:rsidTr="00AD29EC">
        <w:tc>
          <w:tcPr>
            <w:tcW w:w="4606" w:type="dxa"/>
          </w:tcPr>
          <w:p w14:paraId="4ED82E2E" w14:textId="77777777" w:rsidR="00F135B1" w:rsidRPr="00624A97" w:rsidRDefault="00F135B1" w:rsidP="00AD29EC">
            <w:pPr>
              <w:rPr>
                <w:rFonts w:ascii="Arial" w:hAnsi="Arial" w:cs="Arial"/>
                <w:b/>
              </w:rPr>
            </w:pPr>
          </w:p>
          <w:p w14:paraId="5670881B" w14:textId="77777777" w:rsidR="00F135B1" w:rsidRPr="00624A97" w:rsidRDefault="00F135B1" w:rsidP="00AD29EC">
            <w:pPr>
              <w:rPr>
                <w:rFonts w:ascii="Arial" w:hAnsi="Arial" w:cs="Arial"/>
                <w:b/>
              </w:rPr>
            </w:pPr>
          </w:p>
          <w:p w14:paraId="36225524" w14:textId="77777777" w:rsidR="00F135B1" w:rsidRPr="00624A97" w:rsidRDefault="00F135B1" w:rsidP="00AD29EC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5E291E0B" w14:textId="77777777" w:rsidR="00F135B1" w:rsidRPr="00624A97" w:rsidRDefault="00F135B1" w:rsidP="00AD29EC">
            <w:pPr>
              <w:rPr>
                <w:rFonts w:ascii="Arial" w:hAnsi="Arial" w:cs="Arial"/>
                <w:b/>
              </w:rPr>
            </w:pPr>
          </w:p>
        </w:tc>
      </w:tr>
    </w:tbl>
    <w:p w14:paraId="4323C41E" w14:textId="77777777" w:rsidR="00F135B1" w:rsidRDefault="00F135B1" w:rsidP="00F23023">
      <w:pPr>
        <w:rPr>
          <w:rFonts w:ascii="Arial" w:hAnsi="Arial" w:cs="Arial"/>
        </w:rPr>
      </w:pPr>
    </w:p>
    <w:p w14:paraId="4E279E1F" w14:textId="77777777" w:rsidR="00376C98" w:rsidRDefault="00376C98" w:rsidP="00F23023">
      <w:pPr>
        <w:rPr>
          <w:rFonts w:ascii="Arial" w:hAnsi="Arial" w:cs="Arial"/>
        </w:rPr>
      </w:pPr>
    </w:p>
    <w:p w14:paraId="60E9E254" w14:textId="77777777" w:rsidR="00376C98" w:rsidRPr="00376C98" w:rsidRDefault="00376C98" w:rsidP="00F23023">
      <w:pPr>
        <w:rPr>
          <w:rFonts w:ascii="Arial" w:hAnsi="Arial" w:cs="Arial"/>
          <w:b/>
          <w:bCs/>
        </w:rPr>
      </w:pPr>
      <w:r w:rsidRPr="00376C98">
        <w:rPr>
          <w:rFonts w:ascii="Arial" w:hAnsi="Arial" w:cs="Arial"/>
          <w:b/>
          <w:bCs/>
        </w:rPr>
        <w:t>Příloha</w:t>
      </w:r>
    </w:p>
    <w:p w14:paraId="079C8CE8" w14:textId="77777777" w:rsidR="00376C98" w:rsidRPr="00394722" w:rsidRDefault="00376C98" w:rsidP="0037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  <w:r w:rsidRPr="00394722">
        <w:rPr>
          <w:rFonts w:ascii="Arial" w:hAnsi="Arial" w:cs="Arial"/>
          <w:i/>
          <w:iCs/>
        </w:rPr>
        <w:t>Možnost vložit přílohu</w:t>
      </w:r>
    </w:p>
    <w:p w14:paraId="1BD65256" w14:textId="77777777" w:rsidR="00376C98" w:rsidRDefault="00376C98" w:rsidP="0037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8216D9C" w14:textId="77777777" w:rsidR="00376C98" w:rsidRPr="00820C89" w:rsidRDefault="00376C98" w:rsidP="0037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sectPr w:rsidR="00376C98" w:rsidRPr="00820C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14C8" w14:textId="77777777" w:rsidR="00721D7C" w:rsidRDefault="00721D7C" w:rsidP="00806D71">
      <w:r>
        <w:separator/>
      </w:r>
    </w:p>
  </w:endnote>
  <w:endnote w:type="continuationSeparator" w:id="0">
    <w:p w14:paraId="7B0648DE" w14:textId="77777777" w:rsidR="00721D7C" w:rsidRDefault="00721D7C" w:rsidP="0080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87A8A" w14:textId="77777777" w:rsidR="00721D7C" w:rsidRDefault="00721D7C" w:rsidP="00806D71">
      <w:r>
        <w:separator/>
      </w:r>
    </w:p>
  </w:footnote>
  <w:footnote w:type="continuationSeparator" w:id="0">
    <w:p w14:paraId="588F0062" w14:textId="77777777" w:rsidR="00721D7C" w:rsidRDefault="00721D7C" w:rsidP="00806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E99E" w14:textId="77777777" w:rsidR="00806D71" w:rsidRDefault="00B9345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5F06A3E" wp14:editId="2328CE8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2540" b="2540"/>
              <wp:wrapNone/>
              <wp:docPr id="1" name="MSIPCM12d84e8e8a094c0f73db5b11" descr="{&quot;HashCode&quot;:417909460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7CA36" w14:textId="77777777" w:rsidR="00806D71" w:rsidRPr="00806D71" w:rsidRDefault="00806D71" w:rsidP="00806D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2d84e8e8a094c0f73db5b11" o:spid="_x0000_s1026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" o:allowincell="f" filled="f" stroked="f">
              <v:textbox inset=",0,,0">
                <w:txbxContent>
                  <w:p w:rsidR="00806D71" w:rsidRPr="00806D71" w:rsidRDefault="00806D71" w:rsidP="00806D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40F46"/>
    <w:multiLevelType w:val="hybridMultilevel"/>
    <w:tmpl w:val="CA9C714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642D7"/>
    <w:multiLevelType w:val="hybridMultilevel"/>
    <w:tmpl w:val="0E6A6D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C413B6"/>
    <w:multiLevelType w:val="hybridMultilevel"/>
    <w:tmpl w:val="D19E37C2"/>
    <w:lvl w:ilvl="0" w:tplc="149E6D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415578">
    <w:abstractNumId w:val="1"/>
  </w:num>
  <w:num w:numId="2" w16cid:durableId="2090273763">
    <w:abstractNumId w:val="0"/>
  </w:num>
  <w:num w:numId="3" w16cid:durableId="1174807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A0"/>
    <w:rsid w:val="00022D4C"/>
    <w:rsid w:val="00117181"/>
    <w:rsid w:val="00256780"/>
    <w:rsid w:val="002919FA"/>
    <w:rsid w:val="00292953"/>
    <w:rsid w:val="00312CC1"/>
    <w:rsid w:val="003520EA"/>
    <w:rsid w:val="00376C98"/>
    <w:rsid w:val="00394722"/>
    <w:rsid w:val="003C5C05"/>
    <w:rsid w:val="00401AC5"/>
    <w:rsid w:val="004114D2"/>
    <w:rsid w:val="0042055A"/>
    <w:rsid w:val="00443E8A"/>
    <w:rsid w:val="0047103F"/>
    <w:rsid w:val="00484FAE"/>
    <w:rsid w:val="004A341E"/>
    <w:rsid w:val="004C0A67"/>
    <w:rsid w:val="005F4C00"/>
    <w:rsid w:val="006240E6"/>
    <w:rsid w:val="00624A97"/>
    <w:rsid w:val="00693A04"/>
    <w:rsid w:val="006C6B7B"/>
    <w:rsid w:val="006D0A6F"/>
    <w:rsid w:val="006F6A22"/>
    <w:rsid w:val="00704B0C"/>
    <w:rsid w:val="00721D7C"/>
    <w:rsid w:val="0076566B"/>
    <w:rsid w:val="00806D71"/>
    <w:rsid w:val="00807F0A"/>
    <w:rsid w:val="00820C89"/>
    <w:rsid w:val="008A4CA5"/>
    <w:rsid w:val="008E275B"/>
    <w:rsid w:val="009110AA"/>
    <w:rsid w:val="0096063B"/>
    <w:rsid w:val="009906D8"/>
    <w:rsid w:val="009F4F83"/>
    <w:rsid w:val="00A231F9"/>
    <w:rsid w:val="00A86564"/>
    <w:rsid w:val="00AD29EC"/>
    <w:rsid w:val="00AE49AA"/>
    <w:rsid w:val="00B753A0"/>
    <w:rsid w:val="00B9345D"/>
    <w:rsid w:val="00BA03A5"/>
    <w:rsid w:val="00BA392F"/>
    <w:rsid w:val="00BB1DD1"/>
    <w:rsid w:val="00C53FC5"/>
    <w:rsid w:val="00C70416"/>
    <w:rsid w:val="00C92AE0"/>
    <w:rsid w:val="00C92E68"/>
    <w:rsid w:val="00C97A77"/>
    <w:rsid w:val="00CE02B4"/>
    <w:rsid w:val="00D862A2"/>
    <w:rsid w:val="00DA1C13"/>
    <w:rsid w:val="00DD53E6"/>
    <w:rsid w:val="00E60ECA"/>
    <w:rsid w:val="00E62479"/>
    <w:rsid w:val="00E93D37"/>
    <w:rsid w:val="00EC6490"/>
    <w:rsid w:val="00EC77B2"/>
    <w:rsid w:val="00EF055E"/>
    <w:rsid w:val="00F0661F"/>
    <w:rsid w:val="00F10AF3"/>
    <w:rsid w:val="00F135B1"/>
    <w:rsid w:val="00F23023"/>
    <w:rsid w:val="00F37037"/>
    <w:rsid w:val="00F82699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AA061A"/>
  <w15:chartTrackingRefBased/>
  <w15:docId w15:val="{02E02404-E3D6-4A5C-84BA-9BAB403E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86564"/>
    <w:rPr>
      <w:color w:val="0000FF"/>
      <w:u w:val="single"/>
    </w:rPr>
  </w:style>
  <w:style w:type="character" w:styleId="Sledovanodkaz">
    <w:name w:val="FollowedHyperlink"/>
    <w:rsid w:val="00DA1C13"/>
    <w:rPr>
      <w:color w:val="606420"/>
      <w:u w:val="single"/>
    </w:rPr>
  </w:style>
  <w:style w:type="table" w:styleId="Mkatabulky">
    <w:name w:val="Table Grid"/>
    <w:basedOn w:val="Normlntabulka"/>
    <w:rsid w:val="00C9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06D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06D71"/>
    <w:rPr>
      <w:sz w:val="24"/>
      <w:szCs w:val="24"/>
    </w:rPr>
  </w:style>
  <w:style w:type="paragraph" w:styleId="Zpat">
    <w:name w:val="footer"/>
    <w:basedOn w:val="Normln"/>
    <w:link w:val="ZpatChar"/>
    <w:rsid w:val="00806D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06D71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D53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D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histleblowing@hypotecniban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selyj\Desktop\Ozn&#225;men&#237;%20&#353;kodliv&#233;ho%20jedn&#225;n&#237;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Oznámení škodlivého jednání1.dot</Template>
  <TotalTime>0</TotalTime>
  <Pages>1</Pages>
  <Words>82</Words>
  <Characters>549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ŠKODLIVÉHO JEDNÁNÍ</vt:lpstr>
    </vt:vector>
  </TitlesOfParts>
  <Company>Československá obchodní banka, a.s.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ŠKODLIVÉHO JEDNÁNÍ</dc:title>
  <dc:subject/>
  <dc:creator>veselyj</dc:creator>
  <cp:keywords/>
  <cp:lastModifiedBy>URBAN René</cp:lastModifiedBy>
  <cp:revision>2</cp:revision>
  <cp:lastPrinted>2007-10-16T12:36:00Z</cp:lastPrinted>
  <dcterms:created xsi:type="dcterms:W3CDTF">2024-04-08T14:29:00Z</dcterms:created>
  <dcterms:modified xsi:type="dcterms:W3CDTF">2024-04-08T14:29:00Z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4a7eb9-e308-4cb8-ad88-b50d70445f3a_Enabled">
    <vt:lpwstr>true</vt:lpwstr>
  </property>
  <property fmtid="{D5CDD505-2E9C-101B-9397-08002B2CF9AE}" pid="3" name="MSIP_Label_d44a7eb9-e308-4cb8-ad88-b50d70445f3a_SetDate">
    <vt:lpwstr>2021-03-10T11:33:30Z</vt:lpwstr>
  </property>
  <property fmtid="{D5CDD505-2E9C-101B-9397-08002B2CF9AE}" pid="4" name="MSIP_Label_d44a7eb9-e308-4cb8-ad88-b50d70445f3a_Method">
    <vt:lpwstr>Privileged</vt:lpwstr>
  </property>
  <property fmtid="{D5CDD505-2E9C-101B-9397-08002B2CF9AE}" pid="5" name="MSIP_Label_d44a7eb9-e308-4cb8-ad88-b50d70445f3a_Name">
    <vt:lpwstr>d44a7eb9-e308-4cb8-ad88-b50d70445f3a</vt:lpwstr>
  </property>
  <property fmtid="{D5CDD505-2E9C-101B-9397-08002B2CF9AE}" pid="6" name="MSIP_Label_d44a7eb9-e308-4cb8-ad88-b50d70445f3a_SiteId">
    <vt:lpwstr>64af2aee-7d6c-49ac-a409-192d3fee73b8</vt:lpwstr>
  </property>
  <property fmtid="{D5CDD505-2E9C-101B-9397-08002B2CF9AE}" pid="7" name="MSIP_Label_d44a7eb9-e308-4cb8-ad88-b50d70445f3a_ActionId">
    <vt:lpwstr>9afbb12f-4ec8-4b46-a5a6-1f7c23f69ede</vt:lpwstr>
  </property>
  <property fmtid="{D5CDD505-2E9C-101B-9397-08002B2CF9AE}" pid="8" name="MSIP_Label_d44a7eb9-e308-4cb8-ad88-b50d70445f3a_ContentBits">
    <vt:lpwstr>1</vt:lpwstr>
  </property>
  <property fmtid="{D5CDD505-2E9C-101B-9397-08002B2CF9AE}" pid="9" name="HB-DocumentTagging.ClassificationMark.P00">
    <vt:lpwstr>&lt;ClassificationMark xmlns:xsi="http://www.w3.org/2001/XMLSchema-instance" xmlns:xsd="http://www.w3.org/2001/XMLSchema" margin="NaN" class="C0" owner="veselyj" position="TopRight" marginX="0" marginY="0" classifiedOn="2024-04-08T16:29:25.3878833+02:00</vt:lpwstr>
  </property>
  <property fmtid="{D5CDD505-2E9C-101B-9397-08002B2CF9AE}" pid="10" name="HB-DocumentTagging.ClassificationMark.P01">
    <vt:lpwstr>" showPrintedBy="false" showPrintDate="false" language="cs" ApplicationVersion="Microsoft Word, 16.0" addinVersion="5.10.4.12" template="HB"&gt;&lt;history bulk="false" class="Veřejné" code="C0" user="Urban René" date="2024-04-08T16:29:25.388957+02:00" /&gt;&lt;</vt:lpwstr>
  </property>
  <property fmtid="{D5CDD505-2E9C-101B-9397-08002B2CF9AE}" pid="11" name="HB-DocumentTagging.ClassificationMark.P02">
    <vt:lpwstr>recipients /&gt;&lt;documentOwners /&gt;&lt;/ClassificationMark&gt;</vt:lpwstr>
  </property>
  <property fmtid="{D5CDD505-2E9C-101B-9397-08002B2CF9AE}" pid="12" name="HB-DocumentTagging.ClassificationMark">
    <vt:lpwstr>￼PARTS:3</vt:lpwstr>
  </property>
  <property fmtid="{D5CDD505-2E9C-101B-9397-08002B2CF9AE}" pid="13" name="HB-DocumentClasification">
    <vt:lpwstr>Veřejné</vt:lpwstr>
  </property>
  <property fmtid="{D5CDD505-2E9C-101B-9397-08002B2CF9AE}" pid="14" name="HB-DLP">
    <vt:lpwstr>HB-DLP:TAGPublic</vt:lpwstr>
  </property>
</Properties>
</file>